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COMMUNE DE CLOHARS FOUESNANT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MENEZ LANDU</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Quimper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