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CLOHARS FOUESNANT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16 février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16h30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63, 85 au 97, 103 au 113, 117 au 121, 86, 90, 94, 104 au 114, 118 ROUTE DE KERHALL</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Quimper</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